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51A4C" w14:textId="77777777" w:rsidR="00243FD3" w:rsidRPr="00411DCC" w:rsidRDefault="00243FD3" w:rsidP="00243FD3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eiConsole</w:t>
      </w:r>
      <w:proofErr w:type="spellEnd"/>
      <w:r>
        <w:rPr>
          <w:b/>
          <w:sz w:val="28"/>
        </w:rPr>
        <w:t xml:space="preserve"> A</w:t>
      </w:r>
      <w:r w:rsidRPr="00411DCC">
        <w:rPr>
          <w:b/>
          <w:sz w:val="28"/>
        </w:rPr>
        <w:t>ssignment</w:t>
      </w:r>
    </w:p>
    <w:p w14:paraId="655EA64E" w14:textId="77777777" w:rsidR="00243FD3" w:rsidRPr="00411DCC" w:rsidRDefault="00243FD3" w:rsidP="00243FD3">
      <w:pPr>
        <w:jc w:val="center"/>
        <w:rPr>
          <w:b/>
          <w:sz w:val="28"/>
        </w:rPr>
      </w:pPr>
      <w:r w:rsidRPr="00411DCC">
        <w:rPr>
          <w:b/>
          <w:sz w:val="28"/>
        </w:rPr>
        <w:t xml:space="preserve">(Level: </w:t>
      </w:r>
      <w:r>
        <w:rPr>
          <w:b/>
          <w:sz w:val="28"/>
        </w:rPr>
        <w:t>Advanced</w:t>
      </w:r>
      <w:r w:rsidRPr="00411DCC">
        <w:rPr>
          <w:b/>
          <w:sz w:val="28"/>
        </w:rPr>
        <w:t>)</w:t>
      </w:r>
    </w:p>
    <w:p w14:paraId="7B1EF039" w14:textId="77777777" w:rsidR="00243FD3" w:rsidRDefault="00243FD3" w:rsidP="00243FD3">
      <w:pPr>
        <w:pStyle w:val="Heading2"/>
      </w:pPr>
    </w:p>
    <w:p w14:paraId="6CF2BE81" w14:textId="77777777" w:rsidR="00243FD3" w:rsidRDefault="00243FD3" w:rsidP="00243FD3">
      <w:pPr>
        <w:pStyle w:val="Heading2"/>
      </w:pPr>
      <w:r>
        <w:t>Objective</w:t>
      </w:r>
    </w:p>
    <w:p w14:paraId="3783482F" w14:textId="77777777" w:rsidR="00243FD3" w:rsidRDefault="00243FD3" w:rsidP="00243FD3">
      <w:r w:rsidRPr="00057F81">
        <w:t xml:space="preserve">The objective of this assignment is for the trainee to use the </w:t>
      </w:r>
      <w:proofErr w:type="spellStart"/>
      <w:r w:rsidRPr="00057F81">
        <w:t>eiConsole</w:t>
      </w:r>
      <w:proofErr w:type="spellEnd"/>
      <w:r w:rsidRPr="00057F81">
        <w:t xml:space="preserve"> to create a working solution to a non-trivial problem. This assignment provides an opportunity for the trainee to apply what they have learned in the preceding tutorials and gain some hands-on experience.</w:t>
      </w:r>
    </w:p>
    <w:p w14:paraId="42750D83" w14:textId="77777777" w:rsidR="00243FD3" w:rsidRDefault="00243FD3" w:rsidP="00243FD3"/>
    <w:p w14:paraId="1F943DA6" w14:textId="77777777" w:rsidR="00243FD3" w:rsidRDefault="00243FD3" w:rsidP="00243FD3">
      <w:pPr>
        <w:pStyle w:val="Heading2"/>
      </w:pPr>
      <w:r>
        <w:t>Topics Covered</w:t>
      </w:r>
    </w:p>
    <w:p w14:paraId="150DC1BB" w14:textId="77777777" w:rsidR="00243FD3" w:rsidRDefault="00243FD3" w:rsidP="00243FD3">
      <w:pPr>
        <w:pStyle w:val="ListParagraph"/>
        <w:numPr>
          <w:ilvl w:val="0"/>
          <w:numId w:val="2"/>
        </w:numPr>
      </w:pPr>
      <w:r>
        <w:t>Listeners</w:t>
      </w:r>
    </w:p>
    <w:p w14:paraId="4BCDCDCB" w14:textId="77777777" w:rsidR="00243FD3" w:rsidRDefault="00243FD3" w:rsidP="00243FD3">
      <w:pPr>
        <w:pStyle w:val="ListParagraph"/>
        <w:numPr>
          <w:ilvl w:val="0"/>
          <w:numId w:val="2"/>
        </w:numPr>
      </w:pPr>
      <w:r>
        <w:t>Processors</w:t>
      </w:r>
    </w:p>
    <w:p w14:paraId="315CBAB1" w14:textId="77777777" w:rsidR="00243FD3" w:rsidRDefault="00243FD3" w:rsidP="00243FD3">
      <w:pPr>
        <w:pStyle w:val="ListParagraph"/>
        <w:numPr>
          <w:ilvl w:val="0"/>
          <w:numId w:val="2"/>
        </w:numPr>
      </w:pPr>
      <w:r>
        <w:t>OGNL</w:t>
      </w:r>
    </w:p>
    <w:p w14:paraId="4D72D8E3" w14:textId="77777777" w:rsidR="00243FD3" w:rsidRDefault="00243FD3" w:rsidP="00243FD3">
      <w:pPr>
        <w:pStyle w:val="ListParagraph"/>
        <w:numPr>
          <w:ilvl w:val="0"/>
          <w:numId w:val="2"/>
        </w:numPr>
      </w:pPr>
      <w:r>
        <w:t>Environment Properties</w:t>
      </w:r>
    </w:p>
    <w:p w14:paraId="49F76C55" w14:textId="77777777" w:rsidR="00243FD3" w:rsidRDefault="00243FD3" w:rsidP="00243FD3">
      <w:pPr>
        <w:pStyle w:val="ListParagraph"/>
        <w:numPr>
          <w:ilvl w:val="0"/>
          <w:numId w:val="2"/>
        </w:numPr>
      </w:pPr>
      <w:r>
        <w:t>Transaction Monitor and Routing Module</w:t>
      </w:r>
    </w:p>
    <w:p w14:paraId="3403D9FD" w14:textId="77777777" w:rsidR="00243FD3" w:rsidRDefault="00243FD3" w:rsidP="00243FD3">
      <w:pPr>
        <w:pStyle w:val="ListParagraph"/>
        <w:numPr>
          <w:ilvl w:val="0"/>
          <w:numId w:val="2"/>
        </w:numPr>
      </w:pPr>
      <w:r>
        <w:t>Transports</w:t>
      </w:r>
    </w:p>
    <w:p w14:paraId="12CE81F9" w14:textId="77777777" w:rsidR="00243FD3" w:rsidRDefault="00243FD3" w:rsidP="00243FD3">
      <w:pPr>
        <w:pStyle w:val="ListParagraph"/>
        <w:numPr>
          <w:ilvl w:val="0"/>
          <w:numId w:val="2"/>
        </w:numPr>
      </w:pPr>
      <w:r>
        <w:t>Data Mapper</w:t>
      </w:r>
    </w:p>
    <w:p w14:paraId="175CF6BD" w14:textId="77777777" w:rsidR="00243FD3" w:rsidRDefault="00243FD3" w:rsidP="00243FD3">
      <w:pPr>
        <w:pStyle w:val="ListParagraph"/>
        <w:numPr>
          <w:ilvl w:val="0"/>
          <w:numId w:val="2"/>
        </w:numPr>
      </w:pPr>
      <w:r>
        <w:t>SQLXML</w:t>
      </w:r>
    </w:p>
    <w:p w14:paraId="64727CDC" w14:textId="77777777" w:rsidR="00243FD3" w:rsidRDefault="00243FD3" w:rsidP="00243FD3"/>
    <w:p w14:paraId="172CF9B6" w14:textId="77777777" w:rsidR="00243FD3" w:rsidRDefault="00243FD3" w:rsidP="00243FD3">
      <w:pPr>
        <w:pStyle w:val="Heading2"/>
      </w:pPr>
      <w:r>
        <w:t>Assignment</w:t>
      </w:r>
    </w:p>
    <w:p w14:paraId="33748346" w14:textId="77777777" w:rsidR="00243FD3" w:rsidRDefault="00243FD3" w:rsidP="00243FD3">
      <w:r>
        <w:t xml:space="preserve">Develop routes and interfaces in </w:t>
      </w:r>
      <w:proofErr w:type="spellStart"/>
      <w:r w:rsidRPr="00A21B9A">
        <w:t>eiConsole</w:t>
      </w:r>
      <w:proofErr w:type="spellEnd"/>
      <w:r w:rsidRPr="00A21B9A">
        <w:t xml:space="preserve"> </w:t>
      </w:r>
      <w:r>
        <w:t xml:space="preserve">to read the accompanying XML file. </w:t>
      </w:r>
    </w:p>
    <w:p w14:paraId="17DCEB33" w14:textId="77777777" w:rsidR="00243FD3" w:rsidRDefault="00243FD3" w:rsidP="00243FD3"/>
    <w:p w14:paraId="1137C40B" w14:textId="77777777" w:rsidR="00243FD3" w:rsidRDefault="00243FD3" w:rsidP="00243FD3">
      <w:r>
        <w:t xml:space="preserve">The XML file above can be sent to the </w:t>
      </w:r>
      <w:proofErr w:type="spellStart"/>
      <w:r w:rsidRPr="00A21B9A">
        <w:t>eiConsole</w:t>
      </w:r>
      <w:proofErr w:type="spellEnd"/>
      <w:r w:rsidRPr="00A21B9A">
        <w:t xml:space="preserve"> </w:t>
      </w:r>
      <w:r>
        <w:t>using</w:t>
      </w:r>
    </w:p>
    <w:p w14:paraId="23689C89" w14:textId="77777777" w:rsidR="00243FD3" w:rsidRDefault="00243FD3" w:rsidP="00243FD3">
      <w:pPr>
        <w:pStyle w:val="ListParagraph"/>
        <w:numPr>
          <w:ilvl w:val="0"/>
          <w:numId w:val="1"/>
        </w:numPr>
      </w:pPr>
      <w:r>
        <w:t xml:space="preserve">HTTP </w:t>
      </w:r>
      <w:proofErr w:type="spellStart"/>
      <w:r>
        <w:t>webservices</w:t>
      </w:r>
      <w:proofErr w:type="spellEnd"/>
      <w:r>
        <w:t>. The HTTP web service listener should validate the username and password in the HTTP headers (sent via HTTP basic authentication) against a table in the database with username and passwords.</w:t>
      </w:r>
    </w:p>
    <w:p w14:paraId="7F49F2A1" w14:textId="77777777" w:rsidR="00243FD3" w:rsidRDefault="00243FD3" w:rsidP="00243FD3">
      <w:pPr>
        <w:pStyle w:val="ListParagraph"/>
        <w:numPr>
          <w:ilvl w:val="0"/>
          <w:numId w:val="1"/>
        </w:numPr>
      </w:pPr>
      <w:r>
        <w:t>FTP or dropped in a folder on the local filesystem (as zipped XML file)</w:t>
      </w:r>
    </w:p>
    <w:p w14:paraId="52EE19E6" w14:textId="77777777" w:rsidR="00243FD3" w:rsidRDefault="00243FD3" w:rsidP="00243FD3"/>
    <w:p w14:paraId="13647FDF" w14:textId="77777777" w:rsidR="00243FD3" w:rsidRDefault="00243FD3" w:rsidP="00243FD3">
      <w:r>
        <w:t>The data in the XML must be saved in the appropriate fields in the database table. The input XML must also be zipped and archived to a configurable archive folder.</w:t>
      </w:r>
    </w:p>
    <w:p w14:paraId="118A5665" w14:textId="77777777" w:rsidR="00243FD3" w:rsidRDefault="00243FD3" w:rsidP="00243FD3"/>
    <w:p w14:paraId="03212601" w14:textId="77777777" w:rsidR="00243FD3" w:rsidRDefault="00243FD3" w:rsidP="00243FD3">
      <w:r w:rsidRPr="00687ACB">
        <w:t>In case of an error</w:t>
      </w:r>
      <w:r>
        <w:t xml:space="preserve"> (e.g. invalid XML file, DB offline)</w:t>
      </w:r>
      <w:r w:rsidRPr="00687ACB">
        <w:t>, an error messag</w:t>
      </w:r>
      <w:r>
        <w:t>e will be logged in the log file.</w:t>
      </w:r>
    </w:p>
    <w:p w14:paraId="29BBA884" w14:textId="77777777" w:rsidR="00243FD3" w:rsidRDefault="00243FD3" w:rsidP="00243FD3"/>
    <w:p w14:paraId="1F3C939E" w14:textId="77777777" w:rsidR="00243FD3" w:rsidRDefault="00243FD3" w:rsidP="00243FD3">
      <w:pPr>
        <w:pStyle w:val="Heading2"/>
      </w:pPr>
      <w:r>
        <w:t>Expected Results</w:t>
      </w:r>
    </w:p>
    <w:p w14:paraId="71F7DFB3" w14:textId="77777777" w:rsidR="00243FD3" w:rsidRDefault="00243FD3" w:rsidP="00243FD3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Filename with unique name stored in the archive folder configured in the Environment Properties</w:t>
      </w:r>
    </w:p>
    <w:p w14:paraId="4D4DC4EC" w14:textId="77777777" w:rsidR="00243FD3" w:rsidRDefault="00243FD3" w:rsidP="00243FD3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Data in the file stored in appropriate columns in the database</w:t>
      </w:r>
    </w:p>
    <w:p w14:paraId="24F995FA" w14:textId="460A6F0E" w:rsidR="00505030" w:rsidRDefault="00505030" w:rsidP="00243FD3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05030">
        <w:t>In case of an error, an error message will be logged in the log file</w:t>
      </w:r>
    </w:p>
    <w:p w14:paraId="7A96C374" w14:textId="77777777" w:rsidR="00243FD3" w:rsidRDefault="00243FD3" w:rsidP="00243FD3"/>
    <w:p w14:paraId="04D523EB" w14:textId="77777777" w:rsidR="00243FD3" w:rsidRDefault="00243FD3" w:rsidP="00243FD3">
      <w:pPr>
        <w:pStyle w:val="Heading2"/>
      </w:pPr>
      <w:r>
        <w:lastRenderedPageBreak/>
        <w:t>Input File</w:t>
      </w:r>
    </w:p>
    <w:p w14:paraId="58A9B282" w14:textId="77777777" w:rsidR="007C4CD3" w:rsidRPr="00206173" w:rsidRDefault="007C4CD3" w:rsidP="007C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proofErr w:type="gramStart"/>
      <w:r w:rsidRPr="00206173">
        <w:rPr>
          <w:rFonts w:ascii="Courier New" w:hAnsi="Courier New" w:cs="Courier New"/>
          <w:sz w:val="15"/>
        </w:rPr>
        <w:t>&lt;?xml</w:t>
      </w:r>
      <w:proofErr w:type="gramEnd"/>
      <w:r w:rsidRPr="00206173">
        <w:rPr>
          <w:rFonts w:ascii="Courier New" w:hAnsi="Courier New" w:cs="Courier New"/>
          <w:sz w:val="15"/>
        </w:rPr>
        <w:t xml:space="preserve"> version="1.0" encoding="UTF-8"?&gt;</w:t>
      </w:r>
    </w:p>
    <w:p w14:paraId="0131FB79" w14:textId="77777777" w:rsidR="007C4CD3" w:rsidRPr="00206173" w:rsidRDefault="007C4CD3" w:rsidP="007C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>&lt;CATALOG&gt;</w:t>
      </w:r>
    </w:p>
    <w:p w14:paraId="7589070D" w14:textId="77777777" w:rsidR="007C4CD3" w:rsidRPr="00206173" w:rsidRDefault="007C4CD3" w:rsidP="007C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  <w:t>&lt;CD&gt;</w:t>
      </w:r>
    </w:p>
    <w:p w14:paraId="24E08379" w14:textId="77777777" w:rsidR="007C4CD3" w:rsidRPr="00206173" w:rsidRDefault="007C4CD3" w:rsidP="007C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&lt;TITLE&gt;Empire Burlesque&lt;/TITLE&gt;</w:t>
      </w:r>
    </w:p>
    <w:p w14:paraId="542080D0" w14:textId="77777777" w:rsidR="007C4CD3" w:rsidRPr="00206173" w:rsidRDefault="007C4CD3" w:rsidP="007C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&lt;ARTIST&gt;Bob Dylan&lt;/ARTIST&gt;</w:t>
      </w:r>
    </w:p>
    <w:p w14:paraId="7DFA8CD1" w14:textId="77777777" w:rsidR="007C4CD3" w:rsidRPr="00206173" w:rsidRDefault="007C4CD3" w:rsidP="007C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&lt;COUNTRY&gt;USA&lt;/COUNTRY&gt;</w:t>
      </w:r>
    </w:p>
    <w:p w14:paraId="0FF9254A" w14:textId="77777777" w:rsidR="007C4CD3" w:rsidRPr="00206173" w:rsidRDefault="007C4CD3" w:rsidP="007C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&lt;COMPANY&gt;Columbia&lt;/COMPANY&gt;</w:t>
      </w:r>
    </w:p>
    <w:p w14:paraId="641848FE" w14:textId="77777777" w:rsidR="007C4CD3" w:rsidRPr="00206173" w:rsidRDefault="007C4CD3" w:rsidP="007C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&lt;PRICE&gt;10.90&lt;/PRICE&gt;</w:t>
      </w:r>
    </w:p>
    <w:p w14:paraId="12B5328F" w14:textId="77777777" w:rsidR="007C4CD3" w:rsidRPr="00206173" w:rsidRDefault="007C4CD3" w:rsidP="007C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&lt;YEAR&gt;1985&lt;/YEAR&gt;</w:t>
      </w:r>
    </w:p>
    <w:p w14:paraId="4C615C35" w14:textId="77777777" w:rsidR="007C4CD3" w:rsidRPr="00206173" w:rsidRDefault="007C4CD3" w:rsidP="007C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  <w:t>&lt;/CD&gt;</w:t>
      </w:r>
    </w:p>
    <w:p w14:paraId="4E1B494D" w14:textId="77777777" w:rsidR="007C4CD3" w:rsidRPr="00206173" w:rsidRDefault="007C4CD3" w:rsidP="007C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  <w:t>&lt;CD&gt;</w:t>
      </w:r>
    </w:p>
    <w:p w14:paraId="07D7E5F8" w14:textId="77777777" w:rsidR="007C4CD3" w:rsidRPr="00206173" w:rsidRDefault="007C4CD3" w:rsidP="007C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&lt;TITLE&gt;Maggie May&lt;/TITLE&gt;</w:t>
      </w:r>
    </w:p>
    <w:p w14:paraId="009E0A27" w14:textId="77777777" w:rsidR="007C4CD3" w:rsidRPr="00206173" w:rsidRDefault="007C4CD3" w:rsidP="007C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&lt;ARTIST&gt;Rod Stewart&lt;/ARTIST&gt;</w:t>
      </w:r>
    </w:p>
    <w:p w14:paraId="49F83057" w14:textId="77777777" w:rsidR="007C4CD3" w:rsidRPr="00206173" w:rsidRDefault="007C4CD3" w:rsidP="007C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&lt;COUNTRY&gt;UK&lt;/COUNTRY&gt;</w:t>
      </w:r>
    </w:p>
    <w:p w14:paraId="51635FF5" w14:textId="77777777" w:rsidR="007C4CD3" w:rsidRPr="00206173" w:rsidRDefault="007C4CD3" w:rsidP="007C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&lt;COMPANY&gt;Pickwick&lt;/COMPANY&gt;</w:t>
      </w:r>
    </w:p>
    <w:p w14:paraId="6C6523F3" w14:textId="77777777" w:rsidR="007C4CD3" w:rsidRPr="00206173" w:rsidRDefault="007C4CD3" w:rsidP="007C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&lt;PRICE&gt;8.50&lt;/PRICE&gt;</w:t>
      </w:r>
    </w:p>
    <w:p w14:paraId="7F211B55" w14:textId="77777777" w:rsidR="007C4CD3" w:rsidRPr="00206173" w:rsidRDefault="007C4CD3" w:rsidP="007C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&lt;YEAR&gt;1990&lt;/YEAR&gt;</w:t>
      </w:r>
    </w:p>
    <w:p w14:paraId="34228809" w14:textId="77777777" w:rsidR="007C4CD3" w:rsidRPr="00206173" w:rsidRDefault="007C4CD3" w:rsidP="007C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  <w:t>&lt;/CD&gt;</w:t>
      </w:r>
    </w:p>
    <w:p w14:paraId="2BC99A5C" w14:textId="77777777" w:rsidR="007C4CD3" w:rsidRPr="00206173" w:rsidRDefault="007C4CD3" w:rsidP="007C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  <w:t>&lt;CD&gt;</w:t>
      </w:r>
    </w:p>
    <w:p w14:paraId="70339422" w14:textId="77777777" w:rsidR="007C4CD3" w:rsidRPr="00206173" w:rsidRDefault="007C4CD3" w:rsidP="007C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&lt;TITLE&gt;When a man loves a woman&lt;/TITLE&gt;</w:t>
      </w:r>
    </w:p>
    <w:p w14:paraId="05C6DEF5" w14:textId="77777777" w:rsidR="007C4CD3" w:rsidRPr="00206173" w:rsidRDefault="007C4CD3" w:rsidP="007C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&lt;ARTIST&gt;Percy Sledge&lt;/ARTIST&gt;</w:t>
      </w:r>
    </w:p>
    <w:p w14:paraId="39640132" w14:textId="77777777" w:rsidR="007C4CD3" w:rsidRPr="00206173" w:rsidRDefault="007C4CD3" w:rsidP="007C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&lt;COUNTRY&gt;USA&lt;/COUNTRY&gt;</w:t>
      </w:r>
    </w:p>
    <w:p w14:paraId="4C8EAABD" w14:textId="77777777" w:rsidR="007C4CD3" w:rsidRPr="00206173" w:rsidRDefault="007C4CD3" w:rsidP="007C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&lt;COMPANY&gt;Atlantic&lt;/COMPANY&gt;</w:t>
      </w:r>
    </w:p>
    <w:p w14:paraId="1838EAC1" w14:textId="77777777" w:rsidR="007C4CD3" w:rsidRPr="00206173" w:rsidRDefault="007C4CD3" w:rsidP="007C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&lt;PRICE&gt;8.70&lt;/PRICE&gt;</w:t>
      </w:r>
    </w:p>
    <w:p w14:paraId="5A92BCA3" w14:textId="77777777" w:rsidR="007C4CD3" w:rsidRPr="00206173" w:rsidRDefault="007C4CD3" w:rsidP="007C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ab/>
      </w:r>
      <w:r w:rsidRPr="00206173">
        <w:rPr>
          <w:rFonts w:ascii="Courier New" w:hAnsi="Courier New" w:cs="Courier New"/>
          <w:sz w:val="15"/>
        </w:rPr>
        <w:tab/>
        <w:t>&lt;YEAR&gt;1987&lt;/YEAR&gt;</w:t>
      </w:r>
    </w:p>
    <w:p w14:paraId="4A5BA0D7" w14:textId="77777777" w:rsidR="007C4CD3" w:rsidRPr="00206173" w:rsidRDefault="007C4CD3" w:rsidP="007C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>
        <w:rPr>
          <w:rFonts w:ascii="Courier New" w:hAnsi="Courier New" w:cs="Courier New"/>
          <w:sz w:val="15"/>
        </w:rPr>
        <w:tab/>
        <w:t>&lt;/CD&gt;</w:t>
      </w:r>
      <w:r w:rsidRPr="00206173">
        <w:rPr>
          <w:rFonts w:ascii="Courier New" w:hAnsi="Courier New" w:cs="Courier New"/>
          <w:sz w:val="15"/>
        </w:rPr>
        <w:tab/>
      </w:r>
    </w:p>
    <w:p w14:paraId="383639F6" w14:textId="77777777" w:rsidR="007C4CD3" w:rsidRPr="00206173" w:rsidRDefault="007C4CD3" w:rsidP="007C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 w:rsidRPr="00206173">
        <w:rPr>
          <w:rFonts w:ascii="Courier New" w:hAnsi="Courier New" w:cs="Courier New"/>
          <w:sz w:val="15"/>
        </w:rPr>
        <w:t>&lt;/CATALOG&gt;</w:t>
      </w:r>
    </w:p>
    <w:p w14:paraId="46108A20" w14:textId="77777777" w:rsidR="00243FD3" w:rsidRDefault="00243FD3" w:rsidP="00243FD3"/>
    <w:p w14:paraId="038FBB54" w14:textId="77777777" w:rsidR="00243FD3" w:rsidRDefault="00243FD3" w:rsidP="00243FD3">
      <w:pPr>
        <w:pStyle w:val="Heading2"/>
      </w:pPr>
      <w:r>
        <w:t>Database Table Structure</w:t>
      </w:r>
    </w:p>
    <w:p w14:paraId="0DBA717A" w14:textId="77777777" w:rsidR="00FD253F" w:rsidRDefault="00FD253F" w:rsidP="00FD2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>
        <w:rPr>
          <w:rFonts w:ascii="Courier New" w:hAnsi="Courier New" w:cs="Courier New"/>
          <w:sz w:val="15"/>
        </w:rPr>
        <w:t>TABLE NAME CATALOG</w:t>
      </w:r>
    </w:p>
    <w:p w14:paraId="44A00520" w14:textId="77777777" w:rsidR="00FD253F" w:rsidRDefault="00FD253F" w:rsidP="00FD2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</w:p>
    <w:p w14:paraId="49F1721E" w14:textId="77777777" w:rsidR="00FD253F" w:rsidRPr="00FE6132" w:rsidRDefault="00FD253F" w:rsidP="00FD2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>
        <w:rPr>
          <w:rFonts w:ascii="Courier New" w:hAnsi="Courier New" w:cs="Courier New"/>
          <w:sz w:val="15"/>
        </w:rPr>
        <w:t>TITLE</w:t>
      </w:r>
      <w:r w:rsidRPr="00FE6132">
        <w:rPr>
          <w:rFonts w:ascii="Courier New" w:hAnsi="Courier New" w:cs="Courier New"/>
          <w:sz w:val="15"/>
        </w:rPr>
        <w:t xml:space="preserve"> </w:t>
      </w:r>
      <w:proofErr w:type="gramStart"/>
      <w:r w:rsidRPr="00FE6132">
        <w:rPr>
          <w:rFonts w:ascii="Courier New" w:hAnsi="Courier New" w:cs="Courier New"/>
          <w:sz w:val="15"/>
        </w:rPr>
        <w:t>VARCHAR(</w:t>
      </w:r>
      <w:proofErr w:type="gramEnd"/>
      <w:r w:rsidRPr="00FE6132">
        <w:rPr>
          <w:rFonts w:ascii="Courier New" w:hAnsi="Courier New" w:cs="Courier New"/>
          <w:sz w:val="15"/>
        </w:rPr>
        <w:t>50)</w:t>
      </w:r>
    </w:p>
    <w:p w14:paraId="4EB3CC67" w14:textId="77777777" w:rsidR="00FD253F" w:rsidRPr="00FE6132" w:rsidRDefault="00FD253F" w:rsidP="00FD2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>
        <w:rPr>
          <w:rFonts w:ascii="Courier New" w:hAnsi="Courier New" w:cs="Courier New"/>
          <w:sz w:val="15"/>
        </w:rPr>
        <w:t>ARTIST</w:t>
      </w:r>
      <w:r w:rsidRPr="00FE6132">
        <w:rPr>
          <w:rFonts w:ascii="Courier New" w:hAnsi="Courier New" w:cs="Courier New"/>
          <w:sz w:val="15"/>
        </w:rPr>
        <w:t xml:space="preserve"> </w:t>
      </w:r>
      <w:proofErr w:type="gramStart"/>
      <w:r w:rsidRPr="00FE6132">
        <w:rPr>
          <w:rFonts w:ascii="Courier New" w:hAnsi="Courier New" w:cs="Courier New"/>
          <w:sz w:val="15"/>
        </w:rPr>
        <w:t>VARCHAR(</w:t>
      </w:r>
      <w:proofErr w:type="gramEnd"/>
      <w:r w:rsidRPr="00FE6132">
        <w:rPr>
          <w:rFonts w:ascii="Courier New" w:hAnsi="Courier New" w:cs="Courier New"/>
          <w:sz w:val="15"/>
        </w:rPr>
        <w:t>50)</w:t>
      </w:r>
    </w:p>
    <w:p w14:paraId="62B56DA6" w14:textId="77777777" w:rsidR="00FD253F" w:rsidRPr="00FE6132" w:rsidRDefault="00FD253F" w:rsidP="00FD2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>
        <w:rPr>
          <w:rFonts w:ascii="Courier New" w:hAnsi="Courier New" w:cs="Courier New"/>
          <w:sz w:val="15"/>
        </w:rPr>
        <w:t>COUNTRY</w:t>
      </w:r>
      <w:r w:rsidRPr="00FE6132">
        <w:rPr>
          <w:rFonts w:ascii="Courier New" w:hAnsi="Courier New" w:cs="Courier New"/>
          <w:sz w:val="15"/>
        </w:rPr>
        <w:t xml:space="preserve"> </w:t>
      </w:r>
      <w:proofErr w:type="gramStart"/>
      <w:r w:rsidRPr="00FE6132">
        <w:rPr>
          <w:rFonts w:ascii="Courier New" w:hAnsi="Courier New" w:cs="Courier New"/>
          <w:sz w:val="15"/>
        </w:rPr>
        <w:t>VARCHAR(</w:t>
      </w:r>
      <w:proofErr w:type="gramEnd"/>
      <w:r w:rsidRPr="00FE6132">
        <w:rPr>
          <w:rFonts w:ascii="Courier New" w:hAnsi="Courier New" w:cs="Courier New"/>
          <w:sz w:val="15"/>
        </w:rPr>
        <w:t>50)</w:t>
      </w:r>
    </w:p>
    <w:p w14:paraId="653C5829" w14:textId="77777777" w:rsidR="00FD253F" w:rsidRDefault="00FD253F" w:rsidP="00FD2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>
        <w:rPr>
          <w:rFonts w:ascii="Courier New" w:hAnsi="Courier New" w:cs="Courier New"/>
          <w:sz w:val="15"/>
        </w:rPr>
        <w:t>COMPANY</w:t>
      </w:r>
      <w:r w:rsidRPr="00FE6132">
        <w:rPr>
          <w:rFonts w:ascii="Courier New" w:hAnsi="Courier New" w:cs="Courier New"/>
          <w:sz w:val="15"/>
        </w:rPr>
        <w:t xml:space="preserve"> </w:t>
      </w:r>
      <w:proofErr w:type="gramStart"/>
      <w:r w:rsidRPr="00FE6132">
        <w:rPr>
          <w:rFonts w:ascii="Courier New" w:hAnsi="Courier New" w:cs="Courier New"/>
          <w:sz w:val="15"/>
        </w:rPr>
        <w:t>VARCHAR(</w:t>
      </w:r>
      <w:proofErr w:type="gramEnd"/>
      <w:r w:rsidRPr="00FE6132">
        <w:rPr>
          <w:rFonts w:ascii="Courier New" w:hAnsi="Courier New" w:cs="Courier New"/>
          <w:sz w:val="15"/>
        </w:rPr>
        <w:t>50)</w:t>
      </w:r>
    </w:p>
    <w:p w14:paraId="570F1B73" w14:textId="77777777" w:rsidR="00FD253F" w:rsidRDefault="00FD253F" w:rsidP="00FD2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>
        <w:rPr>
          <w:rFonts w:ascii="Courier New" w:hAnsi="Courier New" w:cs="Courier New"/>
          <w:sz w:val="15"/>
        </w:rPr>
        <w:t>PRICE</w:t>
      </w:r>
      <w:r w:rsidRPr="00FE6132">
        <w:rPr>
          <w:rFonts w:ascii="Courier New" w:hAnsi="Courier New" w:cs="Courier New"/>
          <w:sz w:val="15"/>
        </w:rPr>
        <w:t xml:space="preserve"> DECIMAL</w:t>
      </w:r>
    </w:p>
    <w:p w14:paraId="799CDC99" w14:textId="77777777" w:rsidR="00FD253F" w:rsidRPr="00FE6132" w:rsidRDefault="00FD253F" w:rsidP="00FD2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5"/>
        </w:rPr>
      </w:pPr>
      <w:r>
        <w:rPr>
          <w:rFonts w:ascii="Courier New" w:hAnsi="Courier New" w:cs="Courier New"/>
          <w:sz w:val="15"/>
        </w:rPr>
        <w:t>YEAR</w:t>
      </w:r>
      <w:r w:rsidRPr="00FE6132">
        <w:rPr>
          <w:rFonts w:ascii="Courier New" w:hAnsi="Courier New" w:cs="Courier New"/>
          <w:sz w:val="15"/>
        </w:rPr>
        <w:t xml:space="preserve"> NUMBER</w:t>
      </w:r>
    </w:p>
    <w:p w14:paraId="4DDDECA1" w14:textId="77777777" w:rsidR="00AB211B" w:rsidRDefault="00AB211B">
      <w:bookmarkStart w:id="0" w:name="_GoBack"/>
      <w:bookmarkEnd w:id="0"/>
    </w:p>
    <w:sectPr w:rsidR="00AB211B" w:rsidSect="00AB211B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29F16" w14:textId="77777777" w:rsidR="007148EF" w:rsidRDefault="007148EF" w:rsidP="00AB211B">
      <w:r>
        <w:separator/>
      </w:r>
    </w:p>
  </w:endnote>
  <w:endnote w:type="continuationSeparator" w:id="0">
    <w:p w14:paraId="7A2A51AA" w14:textId="77777777" w:rsidR="007148EF" w:rsidRDefault="007148EF" w:rsidP="00AB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9405B" w14:textId="77777777" w:rsidR="00AB211B" w:rsidRPr="00AB211B" w:rsidRDefault="007148EF" w:rsidP="00E01410">
    <w:pPr>
      <w:pStyle w:val="Footer"/>
      <w:pBdr>
        <w:top w:val="single" w:sz="4" w:space="1" w:color="auto"/>
      </w:pBdr>
      <w:rPr>
        <w:sz w:val="16"/>
        <w:szCs w:val="16"/>
      </w:rPr>
    </w:pPr>
    <w:hyperlink r:id="rId1" w:history="1">
      <w:r w:rsidR="00AB211B" w:rsidRPr="00AB211B">
        <w:rPr>
          <w:rFonts w:ascii="Helvetica Neue" w:hAnsi="Helvetica Neue" w:cs="Helvetica Neue"/>
          <w:color w:val="0000E9"/>
          <w:sz w:val="16"/>
          <w:szCs w:val="16"/>
          <w:u w:val="single" w:color="0000E9"/>
        </w:rPr>
        <w:t>www.pilotfishtechnology.com</w:t>
      </w:r>
    </w:hyperlink>
    <w:r w:rsidR="00AB211B" w:rsidRPr="00AB211B">
      <w:rPr>
        <w:rFonts w:ascii="Helvetica Neue" w:hAnsi="Helvetica Neue" w:cs="Helvetica Neue"/>
        <w:sz w:val="16"/>
        <w:szCs w:val="16"/>
      </w:rPr>
      <w:t xml:space="preserve">   |   </w:t>
    </w:r>
    <w:hyperlink r:id="rId2" w:history="1">
      <w:r w:rsidR="00AB211B" w:rsidRPr="00AB211B">
        <w:rPr>
          <w:rFonts w:ascii="Helvetica Neue" w:hAnsi="Helvetica Neue" w:cs="Helvetica Neue"/>
          <w:color w:val="0000E9"/>
          <w:sz w:val="16"/>
          <w:szCs w:val="16"/>
          <w:u w:val="single" w:color="0000E9"/>
        </w:rPr>
        <w:t>www.healthcare.pilotfishtechnology.com</w:t>
      </w:r>
    </w:hyperlink>
    <w:r w:rsidR="00AB211B" w:rsidRPr="00AB211B">
      <w:rPr>
        <w:rFonts w:ascii="Helvetica Neue" w:hAnsi="Helvetica Neue" w:cs="Helvetica Neue"/>
        <w:sz w:val="16"/>
        <w:szCs w:val="16"/>
      </w:rPr>
      <w:t xml:space="preserve">   |   860.632.9900   |   © 2016 </w:t>
    </w:r>
    <w:proofErr w:type="spellStart"/>
    <w:r w:rsidR="00AB211B" w:rsidRPr="00AB211B">
      <w:rPr>
        <w:rFonts w:ascii="Helvetica Neue" w:hAnsi="Helvetica Neue" w:cs="Helvetica Neue"/>
        <w:sz w:val="16"/>
        <w:szCs w:val="16"/>
      </w:rPr>
      <w:t>PilotFish</w:t>
    </w:r>
    <w:proofErr w:type="spellEnd"/>
    <w:r w:rsidR="00AB211B" w:rsidRPr="00AB211B">
      <w:rPr>
        <w:rFonts w:ascii="Helvetica Neue" w:hAnsi="Helvetica Neue" w:cs="Helvetica Neue"/>
        <w:sz w:val="16"/>
        <w:szCs w:val="16"/>
      </w:rPr>
      <w:t xml:space="preserve"> Technology 2/16</w:t>
    </w:r>
  </w:p>
  <w:p w14:paraId="5C76DE8A" w14:textId="77777777" w:rsidR="00AB211B" w:rsidRDefault="00AB21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4AC93" w14:textId="77777777" w:rsidR="007148EF" w:rsidRDefault="007148EF" w:rsidP="00AB211B">
      <w:r>
        <w:separator/>
      </w:r>
    </w:p>
  </w:footnote>
  <w:footnote w:type="continuationSeparator" w:id="0">
    <w:p w14:paraId="6B3965C4" w14:textId="77777777" w:rsidR="007148EF" w:rsidRDefault="007148EF" w:rsidP="00AB21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8D86F" w14:textId="77777777" w:rsidR="00AB211B" w:rsidRDefault="00AB211B">
    <w:pPr>
      <w:pStyle w:val="Header"/>
    </w:pPr>
    <w:r>
      <w:rPr>
        <w:noProof/>
      </w:rPr>
      <w:drawing>
        <wp:inline distT="0" distB="0" distL="0" distR="0" wp14:anchorId="2A7D4723" wp14:editId="231ECD3A">
          <wp:extent cx="5943600" cy="825500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s-assignment-header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140B2A" w14:textId="77777777" w:rsidR="00AB211B" w:rsidRDefault="00AB211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A5E31"/>
    <w:multiLevelType w:val="hybridMultilevel"/>
    <w:tmpl w:val="7DA6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13836"/>
    <w:multiLevelType w:val="hybridMultilevel"/>
    <w:tmpl w:val="6B98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C5183"/>
    <w:multiLevelType w:val="hybridMultilevel"/>
    <w:tmpl w:val="A6D6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D3"/>
    <w:rsid w:val="00124F17"/>
    <w:rsid w:val="0013231E"/>
    <w:rsid w:val="00243FD3"/>
    <w:rsid w:val="003143D4"/>
    <w:rsid w:val="00505030"/>
    <w:rsid w:val="007148EF"/>
    <w:rsid w:val="007C4CD3"/>
    <w:rsid w:val="00804B7C"/>
    <w:rsid w:val="00807B51"/>
    <w:rsid w:val="008F09E0"/>
    <w:rsid w:val="00AB211B"/>
    <w:rsid w:val="00B6662D"/>
    <w:rsid w:val="00E01410"/>
    <w:rsid w:val="00FD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FC9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FD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F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11B"/>
  </w:style>
  <w:style w:type="paragraph" w:styleId="Footer">
    <w:name w:val="footer"/>
    <w:basedOn w:val="Normal"/>
    <w:link w:val="FooterChar"/>
    <w:uiPriority w:val="99"/>
    <w:unhideWhenUsed/>
    <w:rsid w:val="00AB2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11B"/>
  </w:style>
  <w:style w:type="character" w:customStyle="1" w:styleId="Heading2Char">
    <w:name w:val="Heading 2 Char"/>
    <w:basedOn w:val="DefaultParagraphFont"/>
    <w:link w:val="Heading2"/>
    <w:uiPriority w:val="9"/>
    <w:rsid w:val="00243F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43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lotfishtechnology.com/" TargetMode="External"/><Relationship Id="rId2" Type="http://schemas.openxmlformats.org/officeDocument/2006/relationships/hyperlink" Target="http://www.healthcare.pilotfishtechnolog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vneetmangat/Downloads/PilotFish%20CMS%20document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PilotFish CMS documentation template.dotx</Template>
  <TotalTime>0</TotalTime>
  <Pages>2</Pages>
  <Words>321</Words>
  <Characters>1834</Characters>
  <Application>Microsoft Macintosh Word</Application>
  <DocSecurity>0</DocSecurity>
  <Lines>15</Lines>
  <Paragraphs>4</Paragraphs>
  <ScaleCrop>false</ScaleCrop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Avneet Mangat</dc:creator>
  <cp:keywords/>
  <dc:description/>
  <cp:lastModifiedBy>Avneet Mangat</cp:lastModifiedBy>
  <cp:revision>4</cp:revision>
  <dcterms:created xsi:type="dcterms:W3CDTF">2016-02-19T18:31:00Z</dcterms:created>
  <dcterms:modified xsi:type="dcterms:W3CDTF">2016-04-11T13:27:00Z</dcterms:modified>
</cp:coreProperties>
</file>